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9166" w14:textId="77777777" w:rsidR="0072434D" w:rsidRPr="00CD6084" w:rsidRDefault="0072434D" w:rsidP="0072434D">
      <w:pPr>
        <w:rPr>
          <w:rFonts w:ascii="Times New Roman" w:eastAsia="Times New Roman" w:hAnsi="Times New Roman" w:cs="Times New Roman"/>
          <w:vanish/>
          <w:color w:val="003967" w:themeColor="text1" w:themeShade="80"/>
          <w:kern w:val="0"/>
          <w:lang w:eastAsia="en-GB"/>
          <w14:ligatures w14:val="none"/>
        </w:rPr>
      </w:pPr>
    </w:p>
    <w:p w14:paraId="2E42A121" w14:textId="77777777" w:rsidR="0072434D" w:rsidRPr="00CD6084" w:rsidRDefault="0072434D" w:rsidP="0072434D">
      <w:pPr>
        <w:rPr>
          <w:rFonts w:ascii="Times New Roman" w:eastAsia="Times New Roman" w:hAnsi="Times New Roman" w:cs="Times New Roman"/>
          <w:vanish/>
          <w:color w:val="003967" w:themeColor="text1" w:themeShade="80"/>
          <w:kern w:val="0"/>
          <w:lang w:eastAsia="en-GB"/>
          <w14:ligatures w14:val="none"/>
        </w:rPr>
      </w:pPr>
    </w:p>
    <w:tbl>
      <w:tblPr>
        <w:tblW w:w="56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7"/>
      </w:tblGrid>
      <w:tr w:rsidR="00CD6084" w:rsidRPr="00CD6084" w14:paraId="25410471" w14:textId="77777777" w:rsidTr="00F04FA9">
        <w:trPr>
          <w:trHeight w:val="12034"/>
        </w:trPr>
        <w:tc>
          <w:tcPr>
            <w:tcW w:w="5000" w:type="pct"/>
            <w:tcMar>
              <w:top w:w="15" w:type="dxa"/>
              <w:left w:w="270" w:type="dxa"/>
              <w:bottom w:w="150" w:type="dxa"/>
              <w:right w:w="270" w:type="dxa"/>
            </w:tcMar>
            <w:hideMark/>
          </w:tcPr>
          <w:p w14:paraId="701A98D6" w14:textId="77777777" w:rsidR="006267F9" w:rsidRDefault="006267F9" w:rsidP="00CD6084">
            <w:pPr>
              <w:rPr>
                <w:rFonts w:ascii="Aptos" w:hAnsi="Aptos" w:cstheme="minorHAnsi"/>
                <w:b/>
                <w:color w:val="003967" w:themeColor="text1" w:themeShade="80"/>
                <w:sz w:val="22"/>
                <w:szCs w:val="22"/>
              </w:rPr>
            </w:pPr>
            <w:bookmarkStart w:id="0" w:name="_Hlk82246660"/>
          </w:p>
          <w:p w14:paraId="0D2DFC45" w14:textId="4276990B" w:rsidR="0004473C" w:rsidRPr="001B6EBE" w:rsidRDefault="0004473C" w:rsidP="0004473C">
            <w:pPr>
              <w:pStyle w:val="NoSpacing"/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</w:pPr>
            <w:r w:rsidRPr="001B6EBE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>C</w:t>
            </w:r>
            <w:r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>PW</w:t>
            </w:r>
            <w:r w:rsidRPr="001B6EBE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 xml:space="preserve"> </w:t>
            </w:r>
            <w:r w:rsidRPr="00A265D6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>Meeting:</w:t>
            </w:r>
            <w:r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 xml:space="preserve"> </w:t>
            </w:r>
            <w:r w:rsidR="005A7386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>May</w:t>
            </w:r>
            <w:r w:rsidR="006A7F8F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 xml:space="preserve"> </w:t>
            </w:r>
            <w:r w:rsidR="005A7386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>8</w:t>
            </w:r>
            <w:r w:rsidRPr="000E2FEC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 xml:space="preserve"> 202</w:t>
            </w:r>
            <w:r w:rsidR="00205065">
              <w:rPr>
                <w:rFonts w:asciiTheme="minorHAnsi" w:hAnsiTheme="minorHAnsi"/>
                <w:b/>
                <w:iCs/>
                <w:color w:val="808080" w:themeColor="accent5" w:themeShade="80"/>
                <w:sz w:val="28"/>
                <w:szCs w:val="28"/>
              </w:rPr>
              <w:t>4</w:t>
            </w:r>
            <w:proofErr w:type="gramEnd"/>
          </w:p>
          <w:p w14:paraId="38338ADB" w14:textId="77777777" w:rsidR="0004473C" w:rsidRPr="00AE2C66" w:rsidRDefault="0004473C" w:rsidP="0004473C">
            <w:pPr>
              <w:pStyle w:val="NoSpacing"/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B467B3">
              <w:rPr>
                <w:rFonts w:asciiTheme="minorHAnsi" w:hAnsiTheme="minorHAnsi" w:cs="Arial"/>
                <w:b/>
                <w:iCs/>
                <w:color w:val="FF0000"/>
              </w:rPr>
              <w:t>From 13:</w:t>
            </w:r>
            <w:r>
              <w:rPr>
                <w:rFonts w:asciiTheme="minorHAnsi" w:hAnsiTheme="minorHAnsi" w:cs="Arial"/>
                <w:b/>
                <w:iCs/>
                <w:color w:val="FF0000"/>
              </w:rPr>
              <w:t>3</w:t>
            </w:r>
            <w:r w:rsidRPr="00B467B3">
              <w:rPr>
                <w:rFonts w:asciiTheme="minorHAnsi" w:hAnsiTheme="minorHAnsi" w:cs="Arial"/>
                <w:b/>
                <w:iCs/>
                <w:color w:val="FF0000"/>
              </w:rPr>
              <w:t xml:space="preserve">0 at the </w:t>
            </w:r>
            <w:hyperlink r:id="rId7" w:history="1">
              <w:r w:rsidRPr="008E56B6">
                <w:rPr>
                  <w:rStyle w:val="Hyperlink"/>
                  <w:rFonts w:asciiTheme="minorHAnsi" w:hAnsiTheme="minorHAnsi" w:cs="Arial"/>
                  <w:b/>
                  <w:iCs/>
                </w:rPr>
                <w:t>Beverley Hotel</w:t>
              </w:r>
            </w:hyperlink>
          </w:p>
          <w:p w14:paraId="2C62B858" w14:textId="77777777" w:rsidR="0004473C" w:rsidRDefault="0004473C" w:rsidP="0004473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14:paraId="6246D811" w14:textId="5258D1F0" w:rsidR="0004473C" w:rsidRPr="00B83FBD" w:rsidRDefault="0004473C" w:rsidP="0004473C">
            <w:pPr>
              <w:ind w:left="720" w:hanging="72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06AE0">
              <w:rPr>
                <w:rFonts w:cstheme="minorHAnsi"/>
                <w:b/>
                <w:sz w:val="22"/>
                <w:szCs w:val="22"/>
              </w:rPr>
              <w:t xml:space="preserve">Chair: </w:t>
            </w:r>
            <w:r w:rsidRPr="0074631F">
              <w:rPr>
                <w:rFonts w:cstheme="minorHAnsi"/>
                <w:sz w:val="22"/>
                <w:szCs w:val="22"/>
              </w:rPr>
              <w:t>Ja</w:t>
            </w:r>
            <w:r w:rsidR="00205065">
              <w:rPr>
                <w:rFonts w:cstheme="minorHAnsi"/>
                <w:sz w:val="22"/>
                <w:szCs w:val="22"/>
              </w:rPr>
              <w:t>s</w:t>
            </w:r>
            <w:r w:rsidRPr="0074631F">
              <w:rPr>
                <w:rFonts w:cstheme="minorHAnsi"/>
                <w:sz w:val="22"/>
                <w:szCs w:val="22"/>
              </w:rPr>
              <w:t xml:space="preserve"> Pa</w:t>
            </w:r>
            <w:r w:rsidR="00205065">
              <w:rPr>
                <w:rFonts w:cstheme="minorHAnsi"/>
                <w:sz w:val="22"/>
                <w:szCs w:val="22"/>
              </w:rPr>
              <w:t>nnu</w:t>
            </w:r>
            <w:r w:rsidR="0077064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(JP)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632B6B">
              <w:rPr>
                <w:rFonts w:cstheme="minorHAnsi"/>
                <w:b/>
                <w:bCs/>
                <w:sz w:val="22"/>
                <w:szCs w:val="22"/>
              </w:rPr>
              <w:t>Vice-Chair:</w:t>
            </w:r>
            <w:r>
              <w:rPr>
                <w:rFonts w:cstheme="minorHAnsi"/>
                <w:sz w:val="22"/>
                <w:szCs w:val="22"/>
              </w:rPr>
              <w:t xml:space="preserve"> Daljit Sandhu (DS)</w:t>
            </w:r>
            <w:r>
              <w:rPr>
                <w:rFonts w:cstheme="minorHAnsi"/>
                <w:sz w:val="22"/>
                <w:szCs w:val="22"/>
              </w:rPr>
              <w:tab/>
              <w:t xml:space="preserve">    </w:t>
            </w:r>
            <w:r>
              <w:rPr>
                <w:rFonts w:cstheme="minorHAnsi"/>
                <w:b/>
                <w:sz w:val="22"/>
                <w:szCs w:val="22"/>
              </w:rPr>
              <w:t xml:space="preserve">Treasurer: </w:t>
            </w:r>
            <w:r w:rsidRPr="00B83FBD">
              <w:rPr>
                <w:rFonts w:cstheme="minorHAnsi"/>
                <w:sz w:val="22"/>
                <w:szCs w:val="22"/>
              </w:rPr>
              <w:t>Raj Ram</w:t>
            </w:r>
            <w:r>
              <w:rPr>
                <w:rFonts w:cstheme="minorHAnsi"/>
                <w:sz w:val="22"/>
                <w:szCs w:val="22"/>
              </w:rPr>
              <w:t xml:space="preserve"> (RR)</w:t>
            </w:r>
          </w:p>
          <w:p w14:paraId="52DBE4AF" w14:textId="77777777" w:rsidR="0004473C" w:rsidRPr="00C06AE0" w:rsidRDefault="0004473C" w:rsidP="0004473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Chi</w:t>
            </w:r>
            <w:r w:rsidRPr="009C089B">
              <w:rPr>
                <w:rFonts w:cstheme="minorHAnsi"/>
                <w:b/>
                <w:sz w:val="22"/>
                <w:szCs w:val="22"/>
              </w:rPr>
              <w:t>e</w:t>
            </w:r>
            <w:r>
              <w:rPr>
                <w:rFonts w:cstheme="minorHAnsi"/>
                <w:b/>
                <w:sz w:val="22"/>
                <w:szCs w:val="22"/>
              </w:rPr>
              <w:t>f Office</w:t>
            </w:r>
            <w:r w:rsidRPr="009C089B">
              <w:rPr>
                <w:rFonts w:cstheme="minorHAnsi"/>
                <w:b/>
                <w:sz w:val="22"/>
                <w:szCs w:val="22"/>
              </w:rPr>
              <w:t>r</w:t>
            </w:r>
            <w:r>
              <w:rPr>
                <w:rFonts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Ja</w:t>
            </w:r>
            <w:r w:rsidRPr="00C06AE0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 xml:space="preserve"> Nicholls</w:t>
            </w:r>
            <w:r w:rsidRPr="00C06AE0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>JN)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  <w:t xml:space="preserve">                  </w:t>
            </w:r>
            <w:r w:rsidRPr="00B83FBD">
              <w:rPr>
                <w:rFonts w:cstheme="minorHAnsi"/>
                <w:b/>
                <w:sz w:val="22"/>
                <w:szCs w:val="22"/>
              </w:rPr>
              <w:t>Governance Officer: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Harj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Sadhra (HS)</w:t>
            </w:r>
          </w:p>
          <w:p w14:paraId="58E0E59D" w14:textId="2F7527DE" w:rsidR="0004473C" w:rsidRDefault="0004473C" w:rsidP="0004473C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E0">
              <w:rPr>
                <w:rFonts w:cstheme="minorHAnsi"/>
                <w:b/>
                <w:sz w:val="22"/>
                <w:szCs w:val="22"/>
              </w:rPr>
              <w:t>LPC Members</w:t>
            </w:r>
            <w:r w:rsidRPr="00C06AE0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 xml:space="preserve">Harmeet Grewal, </w:t>
            </w:r>
            <w:r w:rsidR="00C75B17">
              <w:rPr>
                <w:rFonts w:cstheme="minorHAnsi"/>
                <w:sz w:val="22"/>
                <w:szCs w:val="22"/>
              </w:rPr>
              <w:t xml:space="preserve">Nav Matharu, </w:t>
            </w:r>
            <w:r>
              <w:rPr>
                <w:rFonts w:cstheme="minorHAnsi"/>
                <w:sz w:val="22"/>
                <w:szCs w:val="22"/>
              </w:rPr>
              <w:t xml:space="preserve">Jatin Patel, </w:t>
            </w:r>
            <w:r w:rsidRPr="00511133">
              <w:rPr>
                <w:rFonts w:cstheme="minorHAnsi"/>
                <w:sz w:val="22"/>
                <w:szCs w:val="22"/>
              </w:rPr>
              <w:t>Chetan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11133">
              <w:rPr>
                <w:rFonts w:cstheme="minorHAnsi"/>
                <w:sz w:val="22"/>
                <w:szCs w:val="22"/>
              </w:rPr>
              <w:t>Ra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511133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75B17">
              <w:rPr>
                <w:rFonts w:cstheme="minorHAnsi"/>
                <w:sz w:val="22"/>
                <w:szCs w:val="22"/>
              </w:rPr>
              <w:t>Onkar Singh</w:t>
            </w:r>
          </w:p>
          <w:p w14:paraId="611CCC6A" w14:textId="1EDEF14B" w:rsidR="00F10A5A" w:rsidRDefault="00F10A5A" w:rsidP="0004473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Services Development Officer: </w:t>
            </w:r>
            <w:r w:rsidRPr="00F10A5A">
              <w:rPr>
                <w:rFonts w:cstheme="minorHAnsi"/>
                <w:bCs/>
                <w:sz w:val="22"/>
                <w:szCs w:val="22"/>
              </w:rPr>
              <w:t>Sukhy Somal</w:t>
            </w:r>
          </w:p>
          <w:p w14:paraId="46D5A249" w14:textId="121E9917" w:rsidR="0004473C" w:rsidRDefault="0004473C" w:rsidP="0004473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Guests: </w:t>
            </w:r>
            <w:bookmarkStart w:id="1" w:name="_Hlk107816336"/>
            <w:bookmarkStart w:id="2" w:name="_Hlk503796041"/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205065">
              <w:rPr>
                <w:rFonts w:cstheme="minorHAnsi"/>
                <w:bCs/>
                <w:sz w:val="22"/>
                <w:szCs w:val="22"/>
              </w:rPr>
              <w:t>Hem</w:t>
            </w:r>
            <w:r w:rsidR="000F4315">
              <w:rPr>
                <w:rFonts w:cstheme="minorHAnsi"/>
                <w:bCs/>
                <w:sz w:val="22"/>
                <w:szCs w:val="22"/>
              </w:rPr>
              <w:t>a</w:t>
            </w:r>
            <w:r w:rsidR="00205065">
              <w:rPr>
                <w:rFonts w:cstheme="minorHAnsi"/>
                <w:bCs/>
                <w:sz w:val="22"/>
                <w:szCs w:val="22"/>
              </w:rPr>
              <w:t xml:space="preserve"> Patel, BC ICB</w:t>
            </w:r>
          </w:p>
          <w:p w14:paraId="4FD06A0E" w14:textId="0703C92B" w:rsidR="00211A77" w:rsidRPr="00DE21D3" w:rsidRDefault="00211A77" w:rsidP="0004473C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Apologies:</w:t>
            </w:r>
          </w:p>
          <w:bookmarkEnd w:id="1"/>
          <w:bookmarkEnd w:id="2"/>
          <w:p w14:paraId="0CBF93BA" w14:textId="30919BEF" w:rsidR="0004473C" w:rsidRDefault="0004473C" w:rsidP="0004473C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  <w:p w14:paraId="2C930BCE" w14:textId="60DF7DBA" w:rsidR="0004473C" w:rsidRPr="00C06AE0" w:rsidRDefault="0004473C" w:rsidP="0004473C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"/>
              <w:tblW w:w="9863" w:type="dxa"/>
              <w:jc w:val="center"/>
              <w:tblLook w:val="04A0" w:firstRow="1" w:lastRow="0" w:firstColumn="1" w:lastColumn="0" w:noHBand="0" w:noVBand="1"/>
            </w:tblPr>
            <w:tblGrid>
              <w:gridCol w:w="985"/>
              <w:gridCol w:w="4204"/>
              <w:gridCol w:w="2470"/>
              <w:gridCol w:w="1094"/>
              <w:gridCol w:w="1110"/>
            </w:tblGrid>
            <w:tr w:rsidR="0004473C" w:rsidRPr="00C06AE0" w14:paraId="5BC91806" w14:textId="77777777" w:rsidTr="00200C84">
              <w:trPr>
                <w:trHeight w:val="333"/>
                <w:jc w:val="center"/>
              </w:trPr>
              <w:tc>
                <w:tcPr>
                  <w:tcW w:w="985" w:type="dxa"/>
                  <w:shd w:val="clear" w:color="auto" w:fill="999999" w:themeFill="text2" w:themeFillTint="66"/>
                </w:tcPr>
                <w:p w14:paraId="2038B162" w14:textId="77777777" w:rsidR="0004473C" w:rsidRPr="00C06AE0" w:rsidRDefault="0004473C" w:rsidP="0004473C">
                  <w:pPr>
                    <w:rPr>
                      <w:rFonts w:cstheme="minorHAnsi"/>
                      <w:b/>
                    </w:rPr>
                  </w:pPr>
                  <w:r w:rsidRPr="00C06AE0">
                    <w:rPr>
                      <w:rFonts w:cstheme="minorHAnsi"/>
                      <w:b/>
                    </w:rPr>
                    <w:t>Time</w:t>
                  </w:r>
                </w:p>
              </w:tc>
              <w:tc>
                <w:tcPr>
                  <w:tcW w:w="4204" w:type="dxa"/>
                  <w:shd w:val="clear" w:color="auto" w:fill="999999" w:themeFill="text2" w:themeFillTint="66"/>
                </w:tcPr>
                <w:p w14:paraId="39F9C462" w14:textId="77777777" w:rsidR="0004473C" w:rsidRPr="00C06AE0" w:rsidRDefault="0004473C" w:rsidP="0004473C">
                  <w:pPr>
                    <w:rPr>
                      <w:rFonts w:cstheme="minorHAnsi"/>
                      <w:b/>
                    </w:rPr>
                  </w:pPr>
                  <w:r w:rsidRPr="00C06AE0">
                    <w:rPr>
                      <w:rFonts w:cstheme="minorHAnsi"/>
                      <w:b/>
                    </w:rPr>
                    <w:t>Agenda Item</w:t>
                  </w:r>
                </w:p>
              </w:tc>
              <w:tc>
                <w:tcPr>
                  <w:tcW w:w="2470" w:type="dxa"/>
                  <w:shd w:val="clear" w:color="auto" w:fill="999999" w:themeFill="text2" w:themeFillTint="66"/>
                </w:tcPr>
                <w:p w14:paraId="3DEFBDE4" w14:textId="77777777" w:rsidR="0004473C" w:rsidRPr="00C06AE0" w:rsidRDefault="0004473C" w:rsidP="0004473C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BUSINESS</w:t>
                  </w:r>
                </w:p>
              </w:tc>
              <w:tc>
                <w:tcPr>
                  <w:tcW w:w="1094" w:type="dxa"/>
                  <w:shd w:val="clear" w:color="auto" w:fill="999999" w:themeFill="text2" w:themeFillTint="66"/>
                </w:tcPr>
                <w:p w14:paraId="3154A8F3" w14:textId="77777777" w:rsidR="0004473C" w:rsidRPr="00C06AE0" w:rsidRDefault="0004473C" w:rsidP="0004473C">
                  <w:pPr>
                    <w:rPr>
                      <w:rFonts w:cstheme="minorHAnsi"/>
                      <w:b/>
                    </w:rPr>
                  </w:pPr>
                  <w:r w:rsidRPr="00C06AE0">
                    <w:rPr>
                      <w:rFonts w:cstheme="minorHAnsi"/>
                      <w:b/>
                    </w:rPr>
                    <w:t>Lead</w:t>
                  </w:r>
                </w:p>
              </w:tc>
              <w:tc>
                <w:tcPr>
                  <w:tcW w:w="1110" w:type="dxa"/>
                  <w:shd w:val="clear" w:color="auto" w:fill="999999" w:themeFill="text2" w:themeFillTint="66"/>
                </w:tcPr>
                <w:p w14:paraId="17E232F1" w14:textId="77777777" w:rsidR="0004473C" w:rsidRPr="00C06AE0" w:rsidRDefault="0004473C" w:rsidP="0004473C">
                  <w:pPr>
                    <w:rPr>
                      <w:rFonts w:cstheme="minorHAnsi"/>
                      <w:b/>
                    </w:rPr>
                  </w:pPr>
                  <w:r w:rsidRPr="00C06AE0">
                    <w:rPr>
                      <w:rFonts w:cstheme="minorHAnsi"/>
                      <w:b/>
                    </w:rPr>
                    <w:t>Action</w:t>
                  </w:r>
                </w:p>
              </w:tc>
            </w:tr>
            <w:tr w:rsidR="0004473C" w:rsidRPr="00C06AE0" w14:paraId="02193719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  <w:shd w:val="clear" w:color="auto" w:fill="auto"/>
                </w:tcPr>
                <w:p w14:paraId="4CAB7B2A" w14:textId="77777777" w:rsidR="0004473C" w:rsidRPr="00F22BFB" w:rsidRDefault="0004473C" w:rsidP="0004473C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13:</w:t>
                  </w:r>
                  <w:r>
                    <w:rPr>
                      <w:rFonts w:cstheme="minorHAnsi"/>
                      <w:b/>
                      <w:color w:val="000066"/>
                    </w:rPr>
                    <w:t>3</w:t>
                  </w:r>
                  <w:r w:rsidRPr="00F22BFB">
                    <w:rPr>
                      <w:rFonts w:cstheme="minorHAnsi"/>
                      <w:b/>
                      <w:color w:val="000066"/>
                    </w:rPr>
                    <w:t>0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69A0E40E" w14:textId="4DAC21BF" w:rsidR="0004473C" w:rsidRDefault="0004473C" w:rsidP="0004473C">
                  <w:pPr>
                    <w:rPr>
                      <w:rFonts w:ascii="Calibri" w:hAnsi="Calibri" w:cs="Calibri"/>
                      <w:color w:val="000066"/>
                    </w:rPr>
                  </w:pPr>
                  <w:r w:rsidRPr="00F22BFB">
                    <w:rPr>
                      <w:rFonts w:ascii="Calibri" w:hAnsi="Calibri" w:cs="Calibri"/>
                      <w:color w:val="000066"/>
                    </w:rPr>
                    <w:t>Welcome</w:t>
                  </w:r>
                  <w:r w:rsidR="00211A77">
                    <w:rPr>
                      <w:rFonts w:ascii="Calibri" w:hAnsi="Calibri" w:cs="Calibri"/>
                      <w:color w:val="000066"/>
                    </w:rPr>
                    <w:t xml:space="preserve"> &amp; Apologies</w:t>
                  </w:r>
                </w:p>
                <w:p w14:paraId="5C59D935" w14:textId="638627B5" w:rsidR="0004473C" w:rsidRPr="00211A77" w:rsidRDefault="0004473C" w:rsidP="0004473C">
                  <w:pPr>
                    <w:rPr>
                      <w:rFonts w:ascii="Calibri" w:hAnsi="Calibri" w:cs="Calibri"/>
                      <w:b/>
                      <w:bCs/>
                      <w:color w:val="000066"/>
                    </w:rPr>
                  </w:pPr>
                  <w:r w:rsidRPr="00211A77">
                    <w:rPr>
                      <w:rFonts w:ascii="Calibri" w:hAnsi="Calibri" w:cs="Calibri"/>
                      <w:b/>
                      <w:bCs/>
                      <w:color w:val="000066"/>
                    </w:rPr>
                    <w:t>Declaration</w:t>
                  </w:r>
                  <w:r w:rsidR="00211A77">
                    <w:rPr>
                      <w:rFonts w:ascii="Calibri" w:hAnsi="Calibri" w:cs="Calibri"/>
                      <w:b/>
                      <w:bCs/>
                      <w:color w:val="000066"/>
                    </w:rPr>
                    <w:t>s</w:t>
                  </w:r>
                  <w:r w:rsidRPr="00211A77">
                    <w:rPr>
                      <w:rFonts w:ascii="Calibri" w:hAnsi="Calibri" w:cs="Calibri"/>
                      <w:b/>
                      <w:bCs/>
                      <w:color w:val="000066"/>
                    </w:rPr>
                    <w:t xml:space="preserve"> of Interests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14:paraId="7DEEA436" w14:textId="77777777" w:rsidR="0004473C" w:rsidRPr="00F22BFB" w:rsidRDefault="0004473C" w:rsidP="0004473C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471EA347" w14:textId="77777777" w:rsidR="0004473C" w:rsidRPr="00F22BFB" w:rsidRDefault="0004473C" w:rsidP="0004473C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7D6AB7C7" w14:textId="77777777" w:rsidR="0004473C" w:rsidRPr="00F22BFB" w:rsidRDefault="0004473C" w:rsidP="0004473C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04473C" w:rsidRPr="00C06AE0" w14:paraId="198589B8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  <w:shd w:val="clear" w:color="auto" w:fill="auto"/>
                </w:tcPr>
                <w:p w14:paraId="1C63597B" w14:textId="77777777" w:rsidR="0004473C" w:rsidRPr="00F22BFB" w:rsidRDefault="0004473C" w:rsidP="0004473C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13:</w:t>
                  </w:r>
                  <w:r>
                    <w:rPr>
                      <w:rFonts w:cstheme="minorHAnsi"/>
                      <w:b/>
                      <w:color w:val="000066"/>
                    </w:rPr>
                    <w:t>3</w:t>
                  </w:r>
                  <w:r w:rsidRPr="00F22BFB">
                    <w:rPr>
                      <w:rFonts w:cstheme="minorHAnsi"/>
                      <w:b/>
                      <w:color w:val="000066"/>
                    </w:rPr>
                    <w:t>5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2A6C7B49" w14:textId="18E9FC71" w:rsidR="0004473C" w:rsidRPr="006C46CD" w:rsidRDefault="00211A77" w:rsidP="0004473C">
                  <w:pPr>
                    <w:rPr>
                      <w:rFonts w:ascii="Calibri" w:hAnsi="Calibri" w:cs="Calibri"/>
                      <w:b/>
                      <w:bCs/>
                      <w:color w:val="000066"/>
                      <w:sz w:val="24"/>
                      <w:szCs w:val="24"/>
                    </w:rPr>
                  </w:pPr>
                  <w:r w:rsidRPr="006C46CD">
                    <w:rPr>
                      <w:rFonts w:cstheme="minorHAnsi"/>
                      <w:b/>
                      <w:bCs/>
                      <w:color w:val="000066"/>
                      <w:sz w:val="24"/>
                      <w:szCs w:val="24"/>
                    </w:rPr>
                    <w:t xml:space="preserve">Governance Framework 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14:paraId="1EC26175" w14:textId="77777777" w:rsidR="0004473C" w:rsidRPr="00F22BFB" w:rsidRDefault="0004473C" w:rsidP="0004473C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2221995A" w14:textId="77777777" w:rsidR="0004473C" w:rsidRPr="00F22BFB" w:rsidRDefault="0004473C" w:rsidP="0004473C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7E04CEFC" w14:textId="77777777" w:rsidR="0004473C" w:rsidRPr="00F22BFB" w:rsidRDefault="0004473C" w:rsidP="0004473C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C75B17" w:rsidRPr="00C06AE0" w14:paraId="7C98ADD8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  <w:shd w:val="clear" w:color="auto" w:fill="auto"/>
                </w:tcPr>
                <w:p w14:paraId="3301082C" w14:textId="5C4933DA" w:rsidR="00C75B17" w:rsidRPr="00F22BFB" w:rsidRDefault="00C75B17" w:rsidP="00C75B17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</w:t>
                  </w:r>
                  <w:r w:rsidR="000F4315">
                    <w:rPr>
                      <w:rFonts w:cstheme="minorHAnsi"/>
                      <w:b/>
                      <w:color w:val="000066"/>
                    </w:rPr>
                    <w:t>4</w:t>
                  </w:r>
                  <w:r w:rsidRPr="00F22BFB">
                    <w:rPr>
                      <w:rFonts w:cstheme="minorHAnsi"/>
                      <w:b/>
                      <w:color w:val="000066"/>
                    </w:rPr>
                    <w:t>:</w:t>
                  </w:r>
                  <w:r w:rsidR="005A7386">
                    <w:rPr>
                      <w:rFonts w:cstheme="minorHAnsi"/>
                      <w:b/>
                      <w:color w:val="000066"/>
                    </w:rPr>
                    <w:t>1</w:t>
                  </w:r>
                  <w:r w:rsidR="003F109C">
                    <w:rPr>
                      <w:rFonts w:cstheme="minorHAnsi"/>
                      <w:b/>
                      <w:color w:val="000066"/>
                    </w:rPr>
                    <w:t>0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4A89AB76" w14:textId="1E676FDC" w:rsidR="005A7386" w:rsidRPr="00886D03" w:rsidRDefault="005A7386" w:rsidP="005A7386">
                  <w:pPr>
                    <w:rPr>
                      <w:rFonts w:ascii="Calibri" w:hAnsi="Calibri" w:cs="Calibri"/>
                      <w:color w:val="000066"/>
                    </w:rPr>
                  </w:pPr>
                  <w:r>
                    <w:rPr>
                      <w:rFonts w:ascii="Calibri" w:hAnsi="Calibri" w:cs="Calibri"/>
                      <w:color w:val="000066"/>
                    </w:rPr>
                    <w:t xml:space="preserve">Service update, POD - Hema </w:t>
                  </w:r>
                </w:p>
                <w:p w14:paraId="49A35FE4" w14:textId="3B1AB9FA" w:rsidR="00900CF8" w:rsidRPr="00886D03" w:rsidRDefault="00900CF8" w:rsidP="00C75B17">
                  <w:pPr>
                    <w:rPr>
                      <w:rFonts w:ascii="Calibri" w:hAnsi="Calibri" w:cs="Calibri"/>
                      <w:color w:val="000066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14:paraId="1BA29ADA" w14:textId="77777777" w:rsidR="00C75B17" w:rsidRPr="00F22BFB" w:rsidRDefault="00C75B17" w:rsidP="00C75B17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481B5BAF" w14:textId="77777777" w:rsidR="00C75B17" w:rsidRPr="00F22BFB" w:rsidRDefault="00C75B17" w:rsidP="00C75B17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5C993525" w14:textId="77777777" w:rsidR="00C75B17" w:rsidRPr="00F22BFB" w:rsidRDefault="00C75B17" w:rsidP="00C75B17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370E6C3F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  <w:shd w:val="clear" w:color="auto" w:fill="auto"/>
                </w:tcPr>
                <w:p w14:paraId="08523CC5" w14:textId="188BB657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</w:t>
                  </w:r>
                  <w:r>
                    <w:rPr>
                      <w:rFonts w:cstheme="minorHAnsi"/>
                      <w:b/>
                      <w:color w:val="000066"/>
                    </w:rPr>
                    <w:t>4</w:t>
                  </w:r>
                  <w:r w:rsidRPr="00F22BFB">
                    <w:rPr>
                      <w:rFonts w:cstheme="minorHAnsi"/>
                      <w:b/>
                      <w:color w:val="000066"/>
                    </w:rPr>
                    <w:t>:</w:t>
                  </w:r>
                  <w:r>
                    <w:rPr>
                      <w:rFonts w:cstheme="minorHAnsi"/>
                      <w:b/>
                      <w:color w:val="000066"/>
                    </w:rPr>
                    <w:t>25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55F20A70" w14:textId="5F8BF59E" w:rsidR="005A7386" w:rsidRPr="00F22BFB" w:rsidRDefault="005A7386" w:rsidP="005A7386">
                  <w:pPr>
                    <w:rPr>
                      <w:rFonts w:ascii="Calibri" w:hAnsi="Calibri" w:cs="Calibri"/>
                      <w:color w:val="000066"/>
                    </w:rPr>
                  </w:pPr>
                  <w:r>
                    <w:rPr>
                      <w:rFonts w:ascii="Calibri" w:hAnsi="Calibri" w:cs="Calibri"/>
                      <w:color w:val="000066"/>
                    </w:rPr>
                    <w:t>Training/Services Update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14:paraId="41873F5B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7C9669A3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315F7B6A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39ACB5A9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  <w:shd w:val="clear" w:color="auto" w:fill="auto"/>
                </w:tcPr>
                <w:p w14:paraId="3F5B8574" w14:textId="7D676531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</w:t>
                  </w:r>
                  <w:r>
                    <w:rPr>
                      <w:rFonts w:cstheme="minorHAnsi"/>
                      <w:b/>
                      <w:color w:val="000066"/>
                    </w:rPr>
                    <w:t>4</w:t>
                  </w:r>
                  <w:r w:rsidRPr="00F22BFB">
                    <w:rPr>
                      <w:rFonts w:cstheme="minorHAnsi"/>
                      <w:b/>
                      <w:color w:val="000066"/>
                    </w:rPr>
                    <w:t>:</w:t>
                  </w:r>
                  <w:r>
                    <w:rPr>
                      <w:rFonts w:cstheme="minorHAnsi"/>
                      <w:b/>
                      <w:color w:val="000066"/>
                    </w:rPr>
                    <w:t>35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351B8171" w14:textId="51230BA3" w:rsidR="005A7386" w:rsidRPr="00F22BFB" w:rsidRDefault="005A7386" w:rsidP="005A7386">
                  <w:pPr>
                    <w:rPr>
                      <w:rFonts w:ascii="Calibri" w:hAnsi="Calibri" w:cs="Calibri"/>
                      <w:color w:val="000066"/>
                    </w:rPr>
                  </w:pPr>
                  <w:r>
                    <w:rPr>
                      <w:rFonts w:ascii="Calibri" w:hAnsi="Calibri" w:cs="Calibri"/>
                      <w:color w:val="000066"/>
                    </w:rPr>
                    <w:t>Discussion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14:paraId="7B419EC5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1F74D9CA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60D3D55A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123CEAA8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  <w:shd w:val="clear" w:color="auto" w:fill="auto"/>
                </w:tcPr>
                <w:p w14:paraId="31C1F7AD" w14:textId="1A4F1EFF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>
                    <w:rPr>
                      <w:rFonts w:cstheme="minorHAnsi"/>
                      <w:b/>
                      <w:color w:val="000066"/>
                    </w:rPr>
                    <w:t>14:50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7947752C" w14:textId="4B9146FE" w:rsidR="005A7386" w:rsidRPr="00F22BFB" w:rsidRDefault="005A7386" w:rsidP="005A7386">
                  <w:pPr>
                    <w:rPr>
                      <w:rFonts w:ascii="Calibri" w:hAnsi="Calibri" w:cs="Calibri"/>
                      <w:color w:val="000066"/>
                    </w:rPr>
                  </w:pPr>
                  <w:r>
                    <w:rPr>
                      <w:rFonts w:ascii="Calibri" w:hAnsi="Calibri" w:cs="Calibri"/>
                      <w:color w:val="000066"/>
                    </w:rPr>
                    <w:t>Other meetings</w: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14:paraId="45670435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14:paraId="1C193C66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</w:tcPr>
                <w:p w14:paraId="0F2ED20D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2DFC3594" w14:textId="77777777" w:rsidTr="004F43DA">
              <w:trPr>
                <w:trHeight w:val="441"/>
                <w:jc w:val="center"/>
              </w:trPr>
              <w:tc>
                <w:tcPr>
                  <w:tcW w:w="985" w:type="dxa"/>
                  <w:shd w:val="clear" w:color="auto" w:fill="999999" w:themeFill="text2" w:themeFillTint="66"/>
                </w:tcPr>
                <w:p w14:paraId="4602EFC5" w14:textId="6864DC2D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</w:p>
              </w:tc>
              <w:tc>
                <w:tcPr>
                  <w:tcW w:w="4204" w:type="dxa"/>
                  <w:shd w:val="clear" w:color="auto" w:fill="999999" w:themeFill="text2" w:themeFillTint="66"/>
                </w:tcPr>
                <w:p w14:paraId="79B53001" w14:textId="3CD53CDD" w:rsidR="005A7386" w:rsidRPr="00F22BFB" w:rsidRDefault="005A7386" w:rsidP="005A7386">
                  <w:pPr>
                    <w:rPr>
                      <w:rFonts w:ascii="Calibri" w:hAnsi="Calibri" w:cs="Calibri"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 xml:space="preserve">CLOSED MEETING </w:t>
                  </w:r>
                </w:p>
              </w:tc>
              <w:tc>
                <w:tcPr>
                  <w:tcW w:w="2470" w:type="dxa"/>
                  <w:shd w:val="clear" w:color="auto" w:fill="999999" w:themeFill="text2" w:themeFillTint="66"/>
                </w:tcPr>
                <w:p w14:paraId="36FF9598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  <w:shd w:val="clear" w:color="auto" w:fill="999999" w:themeFill="text2" w:themeFillTint="66"/>
                </w:tcPr>
                <w:p w14:paraId="061AAC2F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shd w:val="clear" w:color="auto" w:fill="999999" w:themeFill="text2" w:themeFillTint="66"/>
                </w:tcPr>
                <w:p w14:paraId="484C30E2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5A4ED330" w14:textId="77777777" w:rsidTr="004F43DA">
              <w:trPr>
                <w:trHeight w:val="441"/>
                <w:jc w:val="center"/>
              </w:trPr>
              <w:tc>
                <w:tcPr>
                  <w:tcW w:w="985" w:type="dxa"/>
                </w:tcPr>
                <w:p w14:paraId="3FA042B0" w14:textId="74655342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</w:t>
                  </w:r>
                  <w:r>
                    <w:rPr>
                      <w:rFonts w:cstheme="minorHAnsi"/>
                      <w:b/>
                      <w:color w:val="000066"/>
                    </w:rPr>
                    <w:t>5:00</w:t>
                  </w:r>
                </w:p>
              </w:tc>
              <w:tc>
                <w:tcPr>
                  <w:tcW w:w="4204" w:type="dxa"/>
                </w:tcPr>
                <w:p w14:paraId="022B1E34" w14:textId="43C5605B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>
                    <w:rPr>
                      <w:rFonts w:cstheme="minorHAnsi"/>
                      <w:color w:val="000066"/>
                    </w:rPr>
                    <w:t>Governance Framework feedback</w:t>
                  </w:r>
                  <w:r w:rsidRPr="00F22BFB">
                    <w:rPr>
                      <w:rFonts w:cstheme="minorHAnsi"/>
                      <w:color w:val="000066"/>
                    </w:rPr>
                    <w:t xml:space="preserve"> </w:t>
                  </w:r>
                </w:p>
              </w:tc>
              <w:tc>
                <w:tcPr>
                  <w:tcW w:w="2470" w:type="dxa"/>
                </w:tcPr>
                <w:p w14:paraId="4B325036" w14:textId="77777777" w:rsidR="005A7386" w:rsidRPr="00F22BFB" w:rsidRDefault="005A7386" w:rsidP="005A7386">
                  <w:pPr>
                    <w:ind w:left="720" w:hanging="720"/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643BFE9C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6CA39317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2863EC" w14:paraId="2AC779A8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</w:tcPr>
                <w:p w14:paraId="1D08BFC4" w14:textId="2C124EA7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</w:t>
                  </w:r>
                  <w:r>
                    <w:rPr>
                      <w:rFonts w:cstheme="minorHAnsi"/>
                      <w:b/>
                      <w:color w:val="000066"/>
                    </w:rPr>
                    <w:t>5:15</w:t>
                  </w:r>
                </w:p>
              </w:tc>
              <w:tc>
                <w:tcPr>
                  <w:tcW w:w="4204" w:type="dxa"/>
                </w:tcPr>
                <w:p w14:paraId="73B1882F" w14:textId="6F931AC9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>
                    <w:rPr>
                      <w:rFonts w:ascii="Calibri" w:hAnsi="Calibri" w:cs="Calibri"/>
                      <w:color w:val="000066"/>
                    </w:rPr>
                    <w:t xml:space="preserve">Review of </w:t>
                  </w:r>
                  <w:r w:rsidRPr="00F22BFB">
                    <w:rPr>
                      <w:rFonts w:ascii="Calibri" w:hAnsi="Calibri" w:cs="Calibri"/>
                      <w:color w:val="000066"/>
                    </w:rPr>
                    <w:t>minutes &amp; actions</w:t>
                  </w:r>
                </w:p>
              </w:tc>
              <w:tc>
                <w:tcPr>
                  <w:tcW w:w="2470" w:type="dxa"/>
                </w:tcPr>
                <w:p w14:paraId="7CC265F0" w14:textId="77777777" w:rsidR="005A7386" w:rsidRPr="00F22BFB" w:rsidRDefault="005A7386" w:rsidP="005A7386">
                  <w:pPr>
                    <w:rPr>
                      <w:rFonts w:cstheme="minorHAnsi"/>
                      <w:b/>
                      <w:bCs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48CD938F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110" w:type="dxa"/>
                </w:tcPr>
                <w:p w14:paraId="11A2BA08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F22BFB" w14:paraId="23881D19" w14:textId="77777777" w:rsidTr="00F04FA9">
              <w:tblPrEx>
                <w:jc w:val="left"/>
              </w:tblPrEx>
              <w:trPr>
                <w:trHeight w:val="441"/>
              </w:trPr>
              <w:tc>
                <w:tcPr>
                  <w:tcW w:w="985" w:type="dxa"/>
                </w:tcPr>
                <w:p w14:paraId="33FDE57B" w14:textId="4A8C25DA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</w:t>
                  </w:r>
                  <w:r>
                    <w:rPr>
                      <w:rFonts w:cstheme="minorHAnsi"/>
                      <w:b/>
                      <w:color w:val="000066"/>
                    </w:rPr>
                    <w:t>5:25</w:t>
                  </w:r>
                </w:p>
              </w:tc>
              <w:tc>
                <w:tcPr>
                  <w:tcW w:w="4204" w:type="dxa"/>
                </w:tcPr>
                <w:p w14:paraId="2E596B83" w14:textId="78C94385" w:rsidR="005A7386" w:rsidRDefault="005A7386" w:rsidP="005A7386">
                  <w:pPr>
                    <w:rPr>
                      <w:rFonts w:ascii="Calibri" w:hAnsi="Calibri" w:cs="Calibri"/>
                      <w:color w:val="000066"/>
                    </w:rPr>
                  </w:pPr>
                  <w:r w:rsidRPr="00F22BFB">
                    <w:rPr>
                      <w:rFonts w:cstheme="minorHAnsi"/>
                      <w:color w:val="000066"/>
                    </w:rPr>
                    <w:t>C</w:t>
                  </w:r>
                  <w:r>
                    <w:rPr>
                      <w:rFonts w:cstheme="minorHAnsi"/>
                      <w:color w:val="000066"/>
                    </w:rPr>
                    <w:t>P S</w:t>
                  </w:r>
                  <w:r w:rsidRPr="00F22BFB">
                    <w:rPr>
                      <w:rFonts w:cstheme="minorHAnsi"/>
                      <w:color w:val="000066"/>
                    </w:rPr>
                    <w:t>ervice</w:t>
                  </w:r>
                  <w:r>
                    <w:rPr>
                      <w:rFonts w:cstheme="minorHAnsi"/>
                      <w:color w:val="000066"/>
                    </w:rPr>
                    <w:t>s</w:t>
                  </w:r>
                  <w:r w:rsidRPr="00F22BFB">
                    <w:rPr>
                      <w:rFonts w:cstheme="minorHAnsi"/>
                      <w:color w:val="000066"/>
                    </w:rPr>
                    <w:t xml:space="preserve"> update</w:t>
                  </w:r>
                </w:p>
              </w:tc>
              <w:tc>
                <w:tcPr>
                  <w:tcW w:w="2470" w:type="dxa"/>
                </w:tcPr>
                <w:p w14:paraId="377E5389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04578B89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2D90B54D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2863EC" w14:paraId="3A682C71" w14:textId="77777777" w:rsidTr="00200C84">
              <w:trPr>
                <w:trHeight w:val="380"/>
                <w:jc w:val="center"/>
              </w:trPr>
              <w:tc>
                <w:tcPr>
                  <w:tcW w:w="985" w:type="dxa"/>
                </w:tcPr>
                <w:p w14:paraId="5C8FB0CC" w14:textId="07C3B354" w:rsidR="005A7386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>
                    <w:rPr>
                      <w:rFonts w:cstheme="minorHAnsi"/>
                      <w:b/>
                      <w:color w:val="000066"/>
                    </w:rPr>
                    <w:t>15:35</w:t>
                  </w:r>
                </w:p>
                <w:p w14:paraId="4192F713" w14:textId="4AE20968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</w:p>
              </w:tc>
              <w:tc>
                <w:tcPr>
                  <w:tcW w:w="4204" w:type="dxa"/>
                </w:tcPr>
                <w:p w14:paraId="429754AF" w14:textId="77777777" w:rsidR="005A7386" w:rsidRDefault="005A7386" w:rsidP="005A7386">
                  <w:pPr>
                    <w:rPr>
                      <w:rFonts w:ascii="Calibri" w:hAnsi="Calibri" w:cs="Calibri"/>
                      <w:color w:val="000066"/>
                    </w:rPr>
                  </w:pPr>
                  <w:r>
                    <w:rPr>
                      <w:rFonts w:cstheme="minorHAnsi"/>
                      <w:color w:val="000066"/>
                    </w:rPr>
                    <w:t>CO Report</w:t>
                  </w:r>
                  <w:r>
                    <w:rPr>
                      <w:rFonts w:ascii="Calibri" w:hAnsi="Calibri" w:cs="Calibri"/>
                      <w:color w:val="000066"/>
                    </w:rPr>
                    <w:t xml:space="preserve"> </w:t>
                  </w:r>
                </w:p>
                <w:p w14:paraId="3E1D73F6" w14:textId="79C35256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2470" w:type="dxa"/>
                </w:tcPr>
                <w:p w14:paraId="0AF678F7" w14:textId="77777777" w:rsidR="005A7386" w:rsidRPr="00F22BFB" w:rsidRDefault="005A7386" w:rsidP="005A7386">
                  <w:pPr>
                    <w:rPr>
                      <w:rFonts w:cstheme="minorHAnsi"/>
                      <w:b/>
                      <w:bCs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2C8B51FB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110" w:type="dxa"/>
                </w:tcPr>
                <w:p w14:paraId="77D4D123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48C11196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</w:tcPr>
                <w:p w14:paraId="696CD7BB" w14:textId="046EC4B6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>
                    <w:rPr>
                      <w:rFonts w:cstheme="minorHAnsi"/>
                      <w:b/>
                      <w:color w:val="000066"/>
                    </w:rPr>
                    <w:t>15:45</w:t>
                  </w:r>
                </w:p>
              </w:tc>
              <w:tc>
                <w:tcPr>
                  <w:tcW w:w="4204" w:type="dxa"/>
                </w:tcPr>
                <w:p w14:paraId="49F1831F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 w:rsidRPr="00F22BFB">
                    <w:rPr>
                      <w:rFonts w:cstheme="minorHAnsi"/>
                      <w:color w:val="000066"/>
                    </w:rPr>
                    <w:t>Treasurer’s Report</w:t>
                  </w:r>
                </w:p>
                <w:p w14:paraId="15D43E04" w14:textId="048A5528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2470" w:type="dxa"/>
                </w:tcPr>
                <w:p w14:paraId="0A5BE178" w14:textId="77777777" w:rsidR="005A7386" w:rsidRPr="00F22BFB" w:rsidRDefault="005A7386" w:rsidP="005A7386">
                  <w:pPr>
                    <w:ind w:left="720" w:hanging="720"/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01E56D0C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59951E87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73A09B23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</w:tcPr>
                <w:p w14:paraId="31CC9198" w14:textId="67721141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1</w:t>
                  </w:r>
                  <w:r>
                    <w:rPr>
                      <w:rFonts w:cstheme="minorHAnsi"/>
                      <w:b/>
                      <w:color w:val="000066"/>
                    </w:rPr>
                    <w:t>5:55</w:t>
                  </w:r>
                </w:p>
              </w:tc>
              <w:tc>
                <w:tcPr>
                  <w:tcW w:w="4204" w:type="dxa"/>
                </w:tcPr>
                <w:p w14:paraId="514020D1" w14:textId="287D2C79" w:rsidR="005A7386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>
                    <w:rPr>
                      <w:rFonts w:cstheme="minorHAnsi"/>
                      <w:color w:val="000066"/>
                    </w:rPr>
                    <w:t xml:space="preserve">CPE Meeting June </w:t>
                  </w:r>
                </w:p>
                <w:p w14:paraId="0BFC9BE4" w14:textId="2437C2A0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>
                    <w:rPr>
                      <w:rFonts w:cstheme="minorHAnsi"/>
                      <w:color w:val="000066"/>
                    </w:rPr>
                    <w:t xml:space="preserve">Meeting Forward Planning </w:t>
                  </w:r>
                  <w:proofErr w:type="spellStart"/>
                  <w:r>
                    <w:rPr>
                      <w:rFonts w:cstheme="minorHAnsi"/>
                      <w:color w:val="000066"/>
                    </w:rPr>
                    <w:t>inc</w:t>
                  </w:r>
                  <w:proofErr w:type="spellEnd"/>
                  <w:r>
                    <w:rPr>
                      <w:rFonts w:cstheme="minorHAnsi"/>
                      <w:color w:val="000066"/>
                    </w:rPr>
                    <w:t xml:space="preserve"> AGM</w:t>
                  </w:r>
                </w:p>
              </w:tc>
              <w:tc>
                <w:tcPr>
                  <w:tcW w:w="2470" w:type="dxa"/>
                </w:tcPr>
                <w:p w14:paraId="74F52642" w14:textId="77777777" w:rsidR="005A7386" w:rsidRPr="00F22BFB" w:rsidRDefault="005A7386" w:rsidP="005A7386">
                  <w:pPr>
                    <w:ind w:left="720" w:hanging="720"/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7BC9A729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021ED366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74C4DD14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</w:tcPr>
                <w:p w14:paraId="736C7890" w14:textId="7CA7D5AF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</w:p>
              </w:tc>
              <w:tc>
                <w:tcPr>
                  <w:tcW w:w="4204" w:type="dxa"/>
                </w:tcPr>
                <w:p w14:paraId="44C0C71B" w14:textId="77777777" w:rsidR="005A7386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 w:rsidRPr="00F22BFB">
                    <w:rPr>
                      <w:rFonts w:cstheme="minorHAnsi"/>
                      <w:color w:val="000066"/>
                    </w:rPr>
                    <w:t>Close</w:t>
                  </w:r>
                </w:p>
                <w:p w14:paraId="235A1DFB" w14:textId="0A323FA8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2470" w:type="dxa"/>
                </w:tcPr>
                <w:p w14:paraId="533CEECA" w14:textId="77777777" w:rsidR="005A7386" w:rsidRPr="00F22BFB" w:rsidRDefault="005A7386" w:rsidP="005A7386">
                  <w:pPr>
                    <w:ind w:left="720" w:hanging="720"/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63A19598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48F4DCBB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589E9E25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</w:tcPr>
                <w:p w14:paraId="211005F3" w14:textId="4DBDA77A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  <w:r w:rsidRPr="00F22BFB">
                    <w:rPr>
                      <w:rFonts w:cstheme="minorHAnsi"/>
                      <w:b/>
                      <w:color w:val="000066"/>
                    </w:rPr>
                    <w:t>Future:</w:t>
                  </w:r>
                </w:p>
              </w:tc>
              <w:tc>
                <w:tcPr>
                  <w:tcW w:w="4204" w:type="dxa"/>
                </w:tcPr>
                <w:p w14:paraId="26C678FB" w14:textId="77777777" w:rsidR="005A7386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>
                    <w:rPr>
                      <w:rFonts w:cstheme="minorHAnsi"/>
                      <w:color w:val="000066"/>
                    </w:rPr>
                    <w:t>May 8</w:t>
                  </w:r>
                  <w:r w:rsidRPr="00A309DD">
                    <w:rPr>
                      <w:rFonts w:cstheme="minorHAnsi"/>
                      <w:color w:val="000066"/>
                      <w:vertAlign w:val="superscript"/>
                    </w:rPr>
                    <w:t>th</w:t>
                  </w:r>
                  <w:r>
                    <w:rPr>
                      <w:rFonts w:cstheme="minorHAnsi"/>
                      <w:color w:val="00006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color w:val="000066"/>
                    </w:rPr>
                    <w:t>June 12</w:t>
                  </w:r>
                  <w:r w:rsidRPr="006A7F8F">
                    <w:rPr>
                      <w:rFonts w:cstheme="minorHAnsi"/>
                      <w:color w:val="000066"/>
                      <w:vertAlign w:val="superscript"/>
                    </w:rPr>
                    <w:t>th</w:t>
                  </w:r>
                  <w:r>
                    <w:rPr>
                      <w:rFonts w:cstheme="minorHAnsi"/>
                      <w:color w:val="000066"/>
                    </w:rPr>
                    <w:t xml:space="preserve"> </w:t>
                  </w:r>
                </w:p>
                <w:p w14:paraId="32A31DB1" w14:textId="3EBAE98F" w:rsidR="005A7386" w:rsidRPr="00DC502D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>
                    <w:rPr>
                      <w:rFonts w:cstheme="minorHAnsi"/>
                      <w:color w:val="000066"/>
                    </w:rPr>
                    <w:t>V</w:t>
                  </w:r>
                  <w:r w:rsidRPr="005A7386">
                    <w:rPr>
                      <w:rFonts w:cstheme="minorHAnsi"/>
                      <w:color w:val="000066"/>
                    </w:rPr>
                    <w:t>enue for July 10</w:t>
                  </w:r>
                  <w:r w:rsidRPr="005A7386">
                    <w:rPr>
                      <w:rFonts w:cstheme="minorHAnsi"/>
                      <w:color w:val="000066"/>
                      <w:vertAlign w:val="superscript"/>
                    </w:rPr>
                    <w:t>th</w:t>
                  </w:r>
                  <w:r w:rsidR="00DC502D">
                    <w:rPr>
                      <w:rFonts w:cstheme="minorHAnsi"/>
                      <w:color w:val="000066"/>
                      <w:vertAlign w:val="superscript"/>
                    </w:rPr>
                    <w:t xml:space="preserve"> </w:t>
                  </w:r>
                  <w:r w:rsidR="00DC502D">
                    <w:rPr>
                      <w:rFonts w:cstheme="minorHAnsi"/>
                      <w:color w:val="000066"/>
                    </w:rPr>
                    <w:t>Toby Carvery, Broadway</w:t>
                  </w:r>
                </w:p>
                <w:p w14:paraId="7EC10FA5" w14:textId="36B6E2B2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  <w:r w:rsidRPr="005A7386">
                    <w:rPr>
                      <w:rFonts w:cstheme="minorHAnsi"/>
                      <w:color w:val="000066"/>
                    </w:rPr>
                    <w:t>Sep 11</w:t>
                  </w:r>
                  <w:r w:rsidRPr="005A7386">
                    <w:rPr>
                      <w:rFonts w:cstheme="minorHAnsi"/>
                      <w:color w:val="000066"/>
                      <w:vertAlign w:val="superscript"/>
                    </w:rPr>
                    <w:t>th</w:t>
                  </w:r>
                  <w:r w:rsidRPr="005A7386">
                    <w:rPr>
                      <w:rFonts w:cstheme="minorHAnsi"/>
                      <w:color w:val="000066"/>
                    </w:rPr>
                    <w:t xml:space="preserve"> (AGM)</w:t>
                  </w:r>
                </w:p>
              </w:tc>
              <w:tc>
                <w:tcPr>
                  <w:tcW w:w="2470" w:type="dxa"/>
                </w:tcPr>
                <w:p w14:paraId="4F821B03" w14:textId="77777777" w:rsidR="005A7386" w:rsidRPr="00F22BFB" w:rsidRDefault="005A7386" w:rsidP="005A7386">
                  <w:pPr>
                    <w:ind w:left="720" w:hanging="720"/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4D53157C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076C1642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tr w:rsidR="005A7386" w:rsidRPr="00C06AE0" w14:paraId="34D409C8" w14:textId="77777777" w:rsidTr="00200C84">
              <w:trPr>
                <w:trHeight w:val="441"/>
                <w:jc w:val="center"/>
              </w:trPr>
              <w:tc>
                <w:tcPr>
                  <w:tcW w:w="985" w:type="dxa"/>
                </w:tcPr>
                <w:p w14:paraId="3F623EBA" w14:textId="71526B3A" w:rsidR="005A7386" w:rsidRPr="00F22BFB" w:rsidRDefault="005A7386" w:rsidP="005A7386">
                  <w:pPr>
                    <w:rPr>
                      <w:rFonts w:cstheme="minorHAnsi"/>
                      <w:b/>
                      <w:color w:val="000066"/>
                    </w:rPr>
                  </w:pPr>
                </w:p>
              </w:tc>
              <w:tc>
                <w:tcPr>
                  <w:tcW w:w="4204" w:type="dxa"/>
                </w:tcPr>
                <w:p w14:paraId="370D4627" w14:textId="3FF0D471" w:rsidR="005A7386" w:rsidRPr="00F22BFB" w:rsidRDefault="005A7386" w:rsidP="005A7386">
                  <w:pPr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2470" w:type="dxa"/>
                </w:tcPr>
                <w:p w14:paraId="1349252E" w14:textId="77777777" w:rsidR="005A7386" w:rsidRPr="00F22BFB" w:rsidRDefault="005A7386" w:rsidP="005A7386">
                  <w:pPr>
                    <w:ind w:left="720" w:hanging="720"/>
                    <w:rPr>
                      <w:rFonts w:cstheme="minorHAnsi"/>
                      <w:color w:val="000066"/>
                    </w:rPr>
                  </w:pPr>
                </w:p>
              </w:tc>
              <w:tc>
                <w:tcPr>
                  <w:tcW w:w="1094" w:type="dxa"/>
                </w:tcPr>
                <w:p w14:paraId="78241579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14:paraId="1B58B2E7" w14:textId="77777777" w:rsidR="005A7386" w:rsidRPr="00F22BFB" w:rsidRDefault="005A7386" w:rsidP="005A7386">
                  <w:pPr>
                    <w:rPr>
                      <w:rFonts w:cstheme="minorHAnsi"/>
                      <w:color w:val="000066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1DF398FE" w14:textId="32E9F94A" w:rsidR="00D330B4" w:rsidRPr="008E38D0" w:rsidRDefault="00D330B4" w:rsidP="0004473C">
            <w:pPr>
              <w:shd w:val="clear" w:color="auto" w:fill="FFFFFF"/>
              <w:rPr>
                <w:rFonts w:ascii="Aptos" w:eastAsia="Times New Roman" w:hAnsi="Aptos" w:cstheme="minorHAnsi"/>
                <w:bCs/>
                <w:color w:val="003967" w:themeColor="text1" w:themeShade="8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</w:tbl>
    <w:p w14:paraId="4A54376B" w14:textId="77777777" w:rsidR="0072434D" w:rsidRPr="0072434D" w:rsidRDefault="0072434D" w:rsidP="0072434D">
      <w:pPr>
        <w:rPr>
          <w:rFonts w:ascii="Times New Roman" w:eastAsia="Times New Roman" w:hAnsi="Times New Roman" w:cs="Times New Roman"/>
          <w:vanish/>
          <w:kern w:val="0"/>
          <w:lang w:eastAsia="en-GB"/>
          <w14:ligatures w14:val="none"/>
        </w:rPr>
      </w:pPr>
    </w:p>
    <w:sectPr w:rsidR="0072434D" w:rsidRPr="0072434D" w:rsidSect="004018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304" w:bottom="1701" w:left="73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A73E" w14:textId="77777777" w:rsidR="00401806" w:rsidRDefault="00401806" w:rsidP="000009E6">
      <w:r>
        <w:separator/>
      </w:r>
    </w:p>
  </w:endnote>
  <w:endnote w:type="continuationSeparator" w:id="0">
    <w:p w14:paraId="0E3C31AC" w14:textId="77777777" w:rsidR="00401806" w:rsidRDefault="00401806" w:rsidP="000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56C8" w14:textId="2DBE4D0C" w:rsidR="002477A0" w:rsidRDefault="005E3D88" w:rsidP="004758C6">
    <w:pPr>
      <w:rPr>
        <w:rFonts w:ascii="DM Sans" w:hAnsi="DM Sans" w:cs="Arial"/>
        <w:color w:val="106B62"/>
        <w:sz w:val="20"/>
        <w:szCs w:val="20"/>
        <w:lang w:eastAsia="en-GB"/>
      </w:rPr>
    </w:pPr>
    <w:r>
      <w:rPr>
        <w:rFonts w:ascii="DM Sans" w:hAnsi="DM Sans" w:cs="Arial"/>
        <w:noProof/>
        <w:color w:val="0072CE" w:themeColor="text1"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789E7ED4" wp14:editId="73747111">
          <wp:simplePos x="0" y="0"/>
          <wp:positionH relativeFrom="column">
            <wp:posOffset>0</wp:posOffset>
          </wp:positionH>
          <wp:positionV relativeFrom="page">
            <wp:posOffset>9671050</wp:posOffset>
          </wp:positionV>
          <wp:extent cx="4665600" cy="2779200"/>
          <wp:effectExtent l="0" t="0" r="1905" b="0"/>
          <wp:wrapNone/>
          <wp:docPr id="848428869" name="Picture 848428869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5600" cy="27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40C" w:rsidRPr="00FB03C3">
      <w:rPr>
        <w:noProof/>
        <w:color w:val="0072CE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4F34D" wp14:editId="57F67D7B">
              <wp:simplePos x="0" y="0"/>
              <wp:positionH relativeFrom="column">
                <wp:posOffset>5837555</wp:posOffset>
              </wp:positionH>
              <wp:positionV relativeFrom="paragraph">
                <wp:posOffset>-69215</wp:posOffset>
              </wp:positionV>
              <wp:extent cx="1828800" cy="1828800"/>
              <wp:effectExtent l="0" t="0" r="0" b="3810"/>
              <wp:wrapSquare wrapText="bothSides"/>
              <wp:docPr id="28487783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3F8328" w14:textId="573F7EF1" w:rsidR="002477A0" w:rsidRPr="008307F3" w:rsidRDefault="002477A0" w:rsidP="002477A0">
                          <w:pPr>
                            <w:pStyle w:val="Header"/>
                            <w:spacing w:before="600"/>
                            <w:rPr>
                              <w:rFonts w:ascii="DM Sans" w:hAnsi="DM Sans"/>
                              <w:b/>
                              <w:bCs/>
                              <w:noProof/>
                              <w:color w:val="0072CE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4F3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65pt;margin-top:-5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" filled="f" stroked="f" strokeweight=".5pt">
              <v:textbox style="mso-fit-shape-to-text:t">
                <w:txbxContent>
                  <w:p w14:paraId="0C3F8328" w14:textId="573F7EF1" w:rsidR="002477A0" w:rsidRPr="008307F3" w:rsidRDefault="002477A0" w:rsidP="002477A0">
                    <w:pPr>
                      <w:pStyle w:val="Header"/>
                      <w:spacing w:before="600"/>
                      <w:rPr>
                        <w:rFonts w:ascii="DM Sans" w:hAnsi="DM Sans"/>
                        <w:b/>
                        <w:bCs/>
                        <w:noProof/>
                        <w:color w:val="0072CE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DEB21E2" w14:textId="77777777" w:rsidR="002477A0" w:rsidRDefault="002477A0" w:rsidP="002477A0">
    <w:pPr>
      <w:rPr>
        <w:rFonts w:ascii="DM Sans" w:hAnsi="DM Sans" w:cs="Arial"/>
        <w:color w:val="106B62"/>
        <w:sz w:val="20"/>
        <w:szCs w:val="20"/>
        <w:lang w:eastAsia="en-GB"/>
      </w:rPr>
    </w:pPr>
  </w:p>
  <w:p w14:paraId="107F8BCF" w14:textId="6CDC3739" w:rsidR="000009E6" w:rsidRPr="00FB03C3" w:rsidRDefault="00310B9C" w:rsidP="00310B9C">
    <w:pPr>
      <w:rPr>
        <w:rFonts w:ascii="DM Sans" w:hAnsi="DM Sans"/>
        <w:color w:val="0072CE" w:themeColor="text1"/>
        <w:sz w:val="20"/>
        <w:szCs w:val="20"/>
      </w:rPr>
    </w:pPr>
    <w:r w:rsidRPr="00310B9C">
      <w:rPr>
        <w:noProof/>
        <w:color w:val="0072CE" w:themeColor="text1"/>
      </w:rPr>
      <w:t>https://walsall.communitypharmacy.org.uk/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20DF" w14:textId="58713720" w:rsidR="000C1796" w:rsidRDefault="005E3D88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 w:cs="Arial"/>
        <w:noProof/>
        <w:color w:val="0072CE" w:themeColor="text1"/>
        <w:sz w:val="20"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1414EFA4" wp14:editId="021C469C">
          <wp:simplePos x="0" y="0"/>
          <wp:positionH relativeFrom="column">
            <wp:posOffset>3018155</wp:posOffset>
          </wp:positionH>
          <wp:positionV relativeFrom="page">
            <wp:posOffset>7905750</wp:posOffset>
          </wp:positionV>
          <wp:extent cx="4665600" cy="2779200"/>
          <wp:effectExtent l="0" t="0" r="1905" b="0"/>
          <wp:wrapNone/>
          <wp:docPr id="1047138761" name="Picture 3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5600" cy="27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7F87B" w14:textId="77777777" w:rsidR="000C1796" w:rsidRDefault="000C1796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/>
        <w:noProof/>
        <w:color w:val="0072CE" w:themeColor="text1"/>
        <w:sz w:val="20"/>
        <w:szCs w:val="20"/>
      </w:rPr>
      <w:drawing>
        <wp:anchor distT="0" distB="0" distL="114300" distR="114300" simplePos="0" relativeHeight="251659776" behindDoc="1" locked="0" layoutInCell="1" allowOverlap="1" wp14:anchorId="058E8235" wp14:editId="4725E6D2">
          <wp:simplePos x="0" y="0"/>
          <wp:positionH relativeFrom="column">
            <wp:posOffset>-39370</wp:posOffset>
          </wp:positionH>
          <wp:positionV relativeFrom="page">
            <wp:posOffset>9515475</wp:posOffset>
          </wp:positionV>
          <wp:extent cx="183600" cy="680400"/>
          <wp:effectExtent l="0" t="0" r="6985" b="5715"/>
          <wp:wrapTight wrapText="bothSides">
            <wp:wrapPolygon edited="0">
              <wp:start x="0" y="0"/>
              <wp:lineTo x="0" y="21176"/>
              <wp:lineTo x="20180" y="21176"/>
              <wp:lineTo x="20180" y="0"/>
              <wp:lineTo x="0" y="0"/>
            </wp:wrapPolygon>
          </wp:wrapTight>
          <wp:docPr id="1605237301" name="Picture 5" descr="A picture containing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237301" name="Picture 5" descr="A picture containing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46F10" w14:textId="25841DA0" w:rsidR="00687877" w:rsidRPr="00687877" w:rsidRDefault="009C3682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/>
        <w:color w:val="0072CE" w:themeColor="text1"/>
        <w:sz w:val="20"/>
        <w:szCs w:val="20"/>
      </w:rPr>
      <w:t>Jan.L.Nicholls</w:t>
    </w:r>
    <w:r w:rsidR="00687877" w:rsidRPr="002E2173">
      <w:rPr>
        <w:rFonts w:ascii="DM Sans" w:hAnsi="DM Sans"/>
        <w:color w:val="0072CE" w:themeColor="text1"/>
        <w:sz w:val="20"/>
        <w:szCs w:val="20"/>
      </w:rPr>
      <w:t>@</w:t>
    </w:r>
    <w:r>
      <w:rPr>
        <w:rFonts w:ascii="DM Sans" w:hAnsi="DM Sans"/>
        <w:color w:val="0072CE" w:themeColor="text1"/>
        <w:sz w:val="20"/>
        <w:szCs w:val="20"/>
      </w:rPr>
      <w:t>gmail.com</w:t>
    </w:r>
  </w:p>
  <w:p w14:paraId="36256D43" w14:textId="6E0F9D45" w:rsidR="00687877" w:rsidRPr="00687877" w:rsidRDefault="002E2173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/>
        <w:color w:val="0072CE" w:themeColor="text1"/>
        <w:sz w:val="20"/>
        <w:szCs w:val="20"/>
      </w:rPr>
      <w:t>0</w:t>
    </w:r>
    <w:r w:rsidR="009C3682">
      <w:rPr>
        <w:rFonts w:ascii="DM Sans" w:hAnsi="DM Sans"/>
        <w:color w:val="0072CE" w:themeColor="text1"/>
        <w:sz w:val="20"/>
        <w:szCs w:val="20"/>
      </w:rPr>
      <w:t>778</w:t>
    </w:r>
    <w:r>
      <w:rPr>
        <w:rFonts w:ascii="DM Sans" w:hAnsi="DM Sans"/>
        <w:color w:val="0072CE" w:themeColor="text1"/>
        <w:sz w:val="20"/>
        <w:szCs w:val="20"/>
      </w:rPr>
      <w:t>5</w:t>
    </w:r>
    <w:r w:rsidR="009C3682">
      <w:rPr>
        <w:rFonts w:ascii="DM Sans" w:hAnsi="DM Sans"/>
        <w:color w:val="0072CE" w:themeColor="text1"/>
        <w:sz w:val="20"/>
        <w:szCs w:val="20"/>
      </w:rPr>
      <w:t>7</w:t>
    </w:r>
    <w:r>
      <w:rPr>
        <w:rFonts w:ascii="DM Sans" w:hAnsi="DM Sans"/>
        <w:color w:val="0072CE" w:themeColor="text1"/>
        <w:sz w:val="20"/>
        <w:szCs w:val="20"/>
      </w:rPr>
      <w:t>68</w:t>
    </w:r>
    <w:r w:rsidR="009C3682">
      <w:rPr>
        <w:rFonts w:ascii="DM Sans" w:hAnsi="DM Sans"/>
        <w:color w:val="0072CE" w:themeColor="text1"/>
        <w:sz w:val="20"/>
        <w:szCs w:val="20"/>
      </w:rPr>
      <w:t>7</w:t>
    </w:r>
    <w:r>
      <w:rPr>
        <w:rFonts w:ascii="DM Sans" w:hAnsi="DM Sans"/>
        <w:color w:val="0072CE" w:themeColor="text1"/>
        <w:sz w:val="20"/>
        <w:szCs w:val="20"/>
      </w:rPr>
      <w:t>0</w:t>
    </w:r>
    <w:r w:rsidR="009C3682">
      <w:rPr>
        <w:rFonts w:ascii="DM Sans" w:hAnsi="DM Sans"/>
        <w:color w:val="0072CE" w:themeColor="text1"/>
        <w:sz w:val="20"/>
        <w:szCs w:val="20"/>
      </w:rPr>
      <w:t>2</w:t>
    </w:r>
  </w:p>
  <w:p w14:paraId="50F2958E" w14:textId="6F159D96" w:rsidR="000009E6" w:rsidRPr="000C1796" w:rsidRDefault="009C3682" w:rsidP="000C1796">
    <w:pPr>
      <w:pStyle w:val="Footer"/>
      <w:rPr>
        <w:rFonts w:ascii="DM Sans" w:hAnsi="DM Sans"/>
        <w:b/>
        <w:bCs/>
        <w:color w:val="0072CE" w:themeColor="text1"/>
        <w:sz w:val="20"/>
        <w:szCs w:val="20"/>
      </w:rPr>
    </w:pPr>
    <w:r w:rsidRPr="009C3682">
      <w:rPr>
        <w:rFonts w:ascii="DM Sans" w:hAnsi="DM Sans"/>
        <w:b/>
        <w:bCs/>
        <w:color w:val="0072CE" w:themeColor="text1"/>
        <w:sz w:val="20"/>
        <w:szCs w:val="20"/>
      </w:rPr>
      <w:t>https://walsall.communitypharmacy.org.uk/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DE99" w14:textId="77777777" w:rsidR="00401806" w:rsidRDefault="00401806" w:rsidP="000009E6">
      <w:r>
        <w:separator/>
      </w:r>
    </w:p>
  </w:footnote>
  <w:footnote w:type="continuationSeparator" w:id="0">
    <w:p w14:paraId="5D906A42" w14:textId="77777777" w:rsidR="00401806" w:rsidRDefault="00401806" w:rsidP="0000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009A" w14:textId="6B79CBC0" w:rsidR="005E3D88" w:rsidRDefault="00854B2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A8A68C8" wp14:editId="2FE035AA">
          <wp:simplePos x="0" y="0"/>
          <wp:positionH relativeFrom="column">
            <wp:posOffset>2733675</wp:posOffset>
          </wp:positionH>
          <wp:positionV relativeFrom="page">
            <wp:posOffset>878205</wp:posOffset>
          </wp:positionV>
          <wp:extent cx="2746375" cy="2116455"/>
          <wp:effectExtent l="0" t="0" r="0" b="0"/>
          <wp:wrapNone/>
          <wp:docPr id="1940775855" name="Picture 1940775855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211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751F" w14:textId="16801B91" w:rsidR="00736A64" w:rsidRDefault="0072434D">
    <w:pPr>
      <w:pStyle w:val="Header"/>
    </w:pPr>
    <w:r>
      <w:rPr>
        <w:noProof/>
      </w:rPr>
      <w:drawing>
        <wp:inline distT="0" distB="0" distL="0" distR="0" wp14:anchorId="4BAE3A3B" wp14:editId="013A7075">
          <wp:extent cx="1971675" cy="657678"/>
          <wp:effectExtent l="0" t="0" r="0" b="9525"/>
          <wp:docPr id="2" name="Picture 1" descr="Community Pharmacy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ty Pharmacy Eng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128" cy="69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A64">
      <w:rPr>
        <w:noProof/>
      </w:rPr>
      <w:drawing>
        <wp:anchor distT="0" distB="0" distL="114300" distR="114300" simplePos="0" relativeHeight="251657728" behindDoc="1" locked="0" layoutInCell="1" allowOverlap="1" wp14:anchorId="41DCB92C" wp14:editId="7851F9DA">
          <wp:simplePos x="0" y="0"/>
          <wp:positionH relativeFrom="column">
            <wp:posOffset>4356100</wp:posOffset>
          </wp:positionH>
          <wp:positionV relativeFrom="page">
            <wp:posOffset>0</wp:posOffset>
          </wp:positionV>
          <wp:extent cx="2746375" cy="2116455"/>
          <wp:effectExtent l="0" t="0" r="0" b="0"/>
          <wp:wrapNone/>
          <wp:docPr id="1756711277" name="Picture 6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211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627"/>
    <w:multiLevelType w:val="hybridMultilevel"/>
    <w:tmpl w:val="4C8E76FA"/>
    <w:lvl w:ilvl="0" w:tplc="B5BC8FEC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F20"/>
    <w:multiLevelType w:val="hybridMultilevel"/>
    <w:tmpl w:val="4C8E76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60BE"/>
    <w:multiLevelType w:val="hybridMultilevel"/>
    <w:tmpl w:val="709E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6376"/>
    <w:multiLevelType w:val="hybridMultilevel"/>
    <w:tmpl w:val="F2542F9E"/>
    <w:lvl w:ilvl="0" w:tplc="2BB87F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6415E"/>
    <w:multiLevelType w:val="multilevel"/>
    <w:tmpl w:val="C7E8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E11D3"/>
    <w:multiLevelType w:val="hybridMultilevel"/>
    <w:tmpl w:val="E16C8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67A2"/>
    <w:multiLevelType w:val="multilevel"/>
    <w:tmpl w:val="03A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93759"/>
    <w:multiLevelType w:val="hybridMultilevel"/>
    <w:tmpl w:val="1D68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220"/>
    <w:multiLevelType w:val="hybridMultilevel"/>
    <w:tmpl w:val="7F7A03DC"/>
    <w:lvl w:ilvl="0" w:tplc="4E020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65686">
    <w:abstractNumId w:val="8"/>
  </w:num>
  <w:num w:numId="2" w16cid:durableId="430861198">
    <w:abstractNumId w:val="0"/>
  </w:num>
  <w:num w:numId="3" w16cid:durableId="1659532545">
    <w:abstractNumId w:val="1"/>
  </w:num>
  <w:num w:numId="4" w16cid:durableId="906914457">
    <w:abstractNumId w:val="4"/>
  </w:num>
  <w:num w:numId="5" w16cid:durableId="1226724212">
    <w:abstractNumId w:val="6"/>
  </w:num>
  <w:num w:numId="6" w16cid:durableId="933855129">
    <w:abstractNumId w:val="7"/>
  </w:num>
  <w:num w:numId="7" w16cid:durableId="453403571">
    <w:abstractNumId w:val="3"/>
  </w:num>
  <w:num w:numId="8" w16cid:durableId="1035810696">
    <w:abstractNumId w:val="2"/>
  </w:num>
  <w:num w:numId="9" w16cid:durableId="696078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4D"/>
    <w:rsid w:val="000009E6"/>
    <w:rsid w:val="00010F4E"/>
    <w:rsid w:val="00013147"/>
    <w:rsid w:val="00014AEE"/>
    <w:rsid w:val="000209AA"/>
    <w:rsid w:val="00024345"/>
    <w:rsid w:val="00037DF3"/>
    <w:rsid w:val="0004473C"/>
    <w:rsid w:val="00055744"/>
    <w:rsid w:val="00065756"/>
    <w:rsid w:val="00065D29"/>
    <w:rsid w:val="00073199"/>
    <w:rsid w:val="00076F4B"/>
    <w:rsid w:val="00090396"/>
    <w:rsid w:val="0009281E"/>
    <w:rsid w:val="000945BD"/>
    <w:rsid w:val="00097E20"/>
    <w:rsid w:val="000A3449"/>
    <w:rsid w:val="000A711E"/>
    <w:rsid w:val="000B5B3D"/>
    <w:rsid w:val="000C1796"/>
    <w:rsid w:val="000D0EEC"/>
    <w:rsid w:val="000E3BAB"/>
    <w:rsid w:val="000E3D3A"/>
    <w:rsid w:val="000F193E"/>
    <w:rsid w:val="000F4315"/>
    <w:rsid w:val="000F5A84"/>
    <w:rsid w:val="00106EC3"/>
    <w:rsid w:val="001239DC"/>
    <w:rsid w:val="00127694"/>
    <w:rsid w:val="00130A74"/>
    <w:rsid w:val="00136069"/>
    <w:rsid w:val="00140C06"/>
    <w:rsid w:val="001649BF"/>
    <w:rsid w:val="001668DB"/>
    <w:rsid w:val="00171AE7"/>
    <w:rsid w:val="0018756D"/>
    <w:rsid w:val="001C077C"/>
    <w:rsid w:val="001D01CA"/>
    <w:rsid w:val="001D4453"/>
    <w:rsid w:val="001D5BC6"/>
    <w:rsid w:val="001D7DDD"/>
    <w:rsid w:val="001E57DD"/>
    <w:rsid w:val="001F0EFF"/>
    <w:rsid w:val="001F1D5A"/>
    <w:rsid w:val="001F3ADB"/>
    <w:rsid w:val="00200C84"/>
    <w:rsid w:val="00205065"/>
    <w:rsid w:val="00211A77"/>
    <w:rsid w:val="0021370F"/>
    <w:rsid w:val="00230434"/>
    <w:rsid w:val="002439B7"/>
    <w:rsid w:val="002477A0"/>
    <w:rsid w:val="0025172E"/>
    <w:rsid w:val="002623D0"/>
    <w:rsid w:val="00273318"/>
    <w:rsid w:val="00273CFB"/>
    <w:rsid w:val="0027749F"/>
    <w:rsid w:val="00280E34"/>
    <w:rsid w:val="002857A5"/>
    <w:rsid w:val="00286D1F"/>
    <w:rsid w:val="002B5EEA"/>
    <w:rsid w:val="002B74BA"/>
    <w:rsid w:val="002D2044"/>
    <w:rsid w:val="002D315F"/>
    <w:rsid w:val="002D43DD"/>
    <w:rsid w:val="002D6D46"/>
    <w:rsid w:val="002E2173"/>
    <w:rsid w:val="002E5C11"/>
    <w:rsid w:val="003055E1"/>
    <w:rsid w:val="00310B9C"/>
    <w:rsid w:val="003236DD"/>
    <w:rsid w:val="00326C67"/>
    <w:rsid w:val="00331DD7"/>
    <w:rsid w:val="00344815"/>
    <w:rsid w:val="003457A2"/>
    <w:rsid w:val="00353D58"/>
    <w:rsid w:val="00355044"/>
    <w:rsid w:val="0036648E"/>
    <w:rsid w:val="003739E6"/>
    <w:rsid w:val="00380451"/>
    <w:rsid w:val="00393946"/>
    <w:rsid w:val="003B65CB"/>
    <w:rsid w:val="003C1653"/>
    <w:rsid w:val="003F109C"/>
    <w:rsid w:val="003F49EE"/>
    <w:rsid w:val="00401806"/>
    <w:rsid w:val="004138C2"/>
    <w:rsid w:val="00420F9C"/>
    <w:rsid w:val="00440DA7"/>
    <w:rsid w:val="004758C6"/>
    <w:rsid w:val="00475CA5"/>
    <w:rsid w:val="0049026E"/>
    <w:rsid w:val="00496CAA"/>
    <w:rsid w:val="004A55DA"/>
    <w:rsid w:val="004B33DF"/>
    <w:rsid w:val="004B3E05"/>
    <w:rsid w:val="004B6E70"/>
    <w:rsid w:val="004D1537"/>
    <w:rsid w:val="004D7959"/>
    <w:rsid w:val="004E7EDD"/>
    <w:rsid w:val="004F2801"/>
    <w:rsid w:val="004F5DDB"/>
    <w:rsid w:val="00503225"/>
    <w:rsid w:val="00506E6B"/>
    <w:rsid w:val="00526651"/>
    <w:rsid w:val="005473EE"/>
    <w:rsid w:val="005569AA"/>
    <w:rsid w:val="00567D31"/>
    <w:rsid w:val="00571C90"/>
    <w:rsid w:val="00586DC1"/>
    <w:rsid w:val="005A44A3"/>
    <w:rsid w:val="005A5A15"/>
    <w:rsid w:val="005A7329"/>
    <w:rsid w:val="005A7386"/>
    <w:rsid w:val="005B03B7"/>
    <w:rsid w:val="005C71B1"/>
    <w:rsid w:val="005D5DB2"/>
    <w:rsid w:val="005D6768"/>
    <w:rsid w:val="005D6929"/>
    <w:rsid w:val="005E042A"/>
    <w:rsid w:val="005E2D40"/>
    <w:rsid w:val="005E3D88"/>
    <w:rsid w:val="005F5A25"/>
    <w:rsid w:val="006039FA"/>
    <w:rsid w:val="00616857"/>
    <w:rsid w:val="00617F90"/>
    <w:rsid w:val="00620112"/>
    <w:rsid w:val="0062235D"/>
    <w:rsid w:val="006267F9"/>
    <w:rsid w:val="00633577"/>
    <w:rsid w:val="006339A3"/>
    <w:rsid w:val="00637363"/>
    <w:rsid w:val="006409B9"/>
    <w:rsid w:val="00640AFF"/>
    <w:rsid w:val="00645F9C"/>
    <w:rsid w:val="00665C77"/>
    <w:rsid w:val="00673013"/>
    <w:rsid w:val="006734EB"/>
    <w:rsid w:val="00681DFA"/>
    <w:rsid w:val="006847BD"/>
    <w:rsid w:val="00687877"/>
    <w:rsid w:val="00687DEC"/>
    <w:rsid w:val="00691249"/>
    <w:rsid w:val="006A7F8F"/>
    <w:rsid w:val="006C46CD"/>
    <w:rsid w:val="006D5110"/>
    <w:rsid w:val="006E407B"/>
    <w:rsid w:val="006E5A07"/>
    <w:rsid w:val="006F552E"/>
    <w:rsid w:val="007128E2"/>
    <w:rsid w:val="0072434D"/>
    <w:rsid w:val="00725EEA"/>
    <w:rsid w:val="00736A64"/>
    <w:rsid w:val="00740629"/>
    <w:rsid w:val="007434C9"/>
    <w:rsid w:val="00744E6A"/>
    <w:rsid w:val="00747305"/>
    <w:rsid w:val="00770641"/>
    <w:rsid w:val="00781C60"/>
    <w:rsid w:val="00782869"/>
    <w:rsid w:val="00792AB1"/>
    <w:rsid w:val="007A4A04"/>
    <w:rsid w:val="007D1BDA"/>
    <w:rsid w:val="007D4951"/>
    <w:rsid w:val="007E066D"/>
    <w:rsid w:val="007E7A07"/>
    <w:rsid w:val="00820D17"/>
    <w:rsid w:val="00823FC3"/>
    <w:rsid w:val="00825626"/>
    <w:rsid w:val="00835D11"/>
    <w:rsid w:val="00850CB1"/>
    <w:rsid w:val="00854B29"/>
    <w:rsid w:val="00884293"/>
    <w:rsid w:val="00884B03"/>
    <w:rsid w:val="00886D03"/>
    <w:rsid w:val="008A5396"/>
    <w:rsid w:val="008B6B74"/>
    <w:rsid w:val="008D3C9C"/>
    <w:rsid w:val="008E38D0"/>
    <w:rsid w:val="008F714C"/>
    <w:rsid w:val="00900CF8"/>
    <w:rsid w:val="00911415"/>
    <w:rsid w:val="009133D6"/>
    <w:rsid w:val="009135F5"/>
    <w:rsid w:val="00917C07"/>
    <w:rsid w:val="00942BF5"/>
    <w:rsid w:val="00971486"/>
    <w:rsid w:val="00975BC3"/>
    <w:rsid w:val="00981784"/>
    <w:rsid w:val="00983AF6"/>
    <w:rsid w:val="00987C60"/>
    <w:rsid w:val="00987DB8"/>
    <w:rsid w:val="009A4A44"/>
    <w:rsid w:val="009A7F9B"/>
    <w:rsid w:val="009B4021"/>
    <w:rsid w:val="009C3682"/>
    <w:rsid w:val="009C7319"/>
    <w:rsid w:val="009E1E38"/>
    <w:rsid w:val="009E5687"/>
    <w:rsid w:val="00A13974"/>
    <w:rsid w:val="00A14E33"/>
    <w:rsid w:val="00A17324"/>
    <w:rsid w:val="00A309DD"/>
    <w:rsid w:val="00A46D3C"/>
    <w:rsid w:val="00A5259B"/>
    <w:rsid w:val="00A550FD"/>
    <w:rsid w:val="00A55BB7"/>
    <w:rsid w:val="00A57E1E"/>
    <w:rsid w:val="00A6040C"/>
    <w:rsid w:val="00A6151B"/>
    <w:rsid w:val="00AA4261"/>
    <w:rsid w:val="00AA44B1"/>
    <w:rsid w:val="00AA74AE"/>
    <w:rsid w:val="00AB47AA"/>
    <w:rsid w:val="00AB598B"/>
    <w:rsid w:val="00B1074E"/>
    <w:rsid w:val="00B15C27"/>
    <w:rsid w:val="00B161D7"/>
    <w:rsid w:val="00B275ED"/>
    <w:rsid w:val="00B314FB"/>
    <w:rsid w:val="00B41276"/>
    <w:rsid w:val="00B52955"/>
    <w:rsid w:val="00B62AFB"/>
    <w:rsid w:val="00B74DA4"/>
    <w:rsid w:val="00B85589"/>
    <w:rsid w:val="00B858D6"/>
    <w:rsid w:val="00B85D90"/>
    <w:rsid w:val="00B928FE"/>
    <w:rsid w:val="00BB1AB8"/>
    <w:rsid w:val="00BC00E2"/>
    <w:rsid w:val="00BD2C7F"/>
    <w:rsid w:val="00BE3745"/>
    <w:rsid w:val="00BE7B6F"/>
    <w:rsid w:val="00BF4015"/>
    <w:rsid w:val="00C02078"/>
    <w:rsid w:val="00C10575"/>
    <w:rsid w:val="00C3159E"/>
    <w:rsid w:val="00C37378"/>
    <w:rsid w:val="00C75B17"/>
    <w:rsid w:val="00C82601"/>
    <w:rsid w:val="00CA6A5E"/>
    <w:rsid w:val="00CB2C70"/>
    <w:rsid w:val="00CC38B9"/>
    <w:rsid w:val="00CC416C"/>
    <w:rsid w:val="00CC44BB"/>
    <w:rsid w:val="00CC51BB"/>
    <w:rsid w:val="00CC7A07"/>
    <w:rsid w:val="00CD6084"/>
    <w:rsid w:val="00CE5C89"/>
    <w:rsid w:val="00CF4322"/>
    <w:rsid w:val="00D234FF"/>
    <w:rsid w:val="00D25124"/>
    <w:rsid w:val="00D330B4"/>
    <w:rsid w:val="00D43F8A"/>
    <w:rsid w:val="00D47DBF"/>
    <w:rsid w:val="00D81651"/>
    <w:rsid w:val="00DB29C3"/>
    <w:rsid w:val="00DC4AB6"/>
    <w:rsid w:val="00DC502D"/>
    <w:rsid w:val="00DD2492"/>
    <w:rsid w:val="00DD5439"/>
    <w:rsid w:val="00DE4765"/>
    <w:rsid w:val="00DE6253"/>
    <w:rsid w:val="00E00DC8"/>
    <w:rsid w:val="00E01B3B"/>
    <w:rsid w:val="00E03D2E"/>
    <w:rsid w:val="00E06EAC"/>
    <w:rsid w:val="00E10375"/>
    <w:rsid w:val="00E12D6B"/>
    <w:rsid w:val="00E14C16"/>
    <w:rsid w:val="00E2576C"/>
    <w:rsid w:val="00E67313"/>
    <w:rsid w:val="00E76030"/>
    <w:rsid w:val="00E8077C"/>
    <w:rsid w:val="00E83612"/>
    <w:rsid w:val="00E86F90"/>
    <w:rsid w:val="00E901F8"/>
    <w:rsid w:val="00E91424"/>
    <w:rsid w:val="00EA1FFE"/>
    <w:rsid w:val="00EA5602"/>
    <w:rsid w:val="00EB7E72"/>
    <w:rsid w:val="00EC2456"/>
    <w:rsid w:val="00EC6123"/>
    <w:rsid w:val="00EE7DED"/>
    <w:rsid w:val="00EF6EBC"/>
    <w:rsid w:val="00EF73D7"/>
    <w:rsid w:val="00F04FA9"/>
    <w:rsid w:val="00F10A5A"/>
    <w:rsid w:val="00F20467"/>
    <w:rsid w:val="00F41D52"/>
    <w:rsid w:val="00F430EF"/>
    <w:rsid w:val="00F4568B"/>
    <w:rsid w:val="00F4576F"/>
    <w:rsid w:val="00F46A26"/>
    <w:rsid w:val="00F851CB"/>
    <w:rsid w:val="00F96165"/>
    <w:rsid w:val="00FA2587"/>
    <w:rsid w:val="00FB03C3"/>
    <w:rsid w:val="00FC570B"/>
    <w:rsid w:val="00FD2434"/>
    <w:rsid w:val="00FE29B6"/>
    <w:rsid w:val="00FF3EE2"/>
    <w:rsid w:val="00FF55F0"/>
    <w:rsid w:val="7E9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E16A3"/>
  <w15:chartTrackingRefBased/>
  <w15:docId w15:val="{2705A627-D025-419F-A026-94AE51B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0375"/>
    <w:pPr>
      <w:suppressAutoHyphens/>
      <w:autoSpaceDE w:val="0"/>
      <w:autoSpaceDN w:val="0"/>
      <w:adjustRightInd w:val="0"/>
      <w:spacing w:line="312" w:lineRule="auto"/>
      <w:textAlignment w:val="center"/>
    </w:pPr>
    <w:rPr>
      <w:rFonts w:ascii="DM Sans" w:hAnsi="DM Sans" w:cs="DM Sans"/>
      <w:color w:val="0F6B61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9E6"/>
  </w:style>
  <w:style w:type="paragraph" w:styleId="Footer">
    <w:name w:val="footer"/>
    <w:basedOn w:val="Normal"/>
    <w:link w:val="FooterChar"/>
    <w:uiPriority w:val="99"/>
    <w:unhideWhenUsed/>
    <w:rsid w:val="00000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9E6"/>
  </w:style>
  <w:style w:type="character" w:styleId="Hyperlink">
    <w:name w:val="Hyperlink"/>
    <w:basedOn w:val="DefaultParagraphFont"/>
    <w:uiPriority w:val="99"/>
    <w:unhideWhenUsed/>
    <w:rsid w:val="00FD2434"/>
    <w:rPr>
      <w:color w:val="FF6D3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3EE"/>
    <w:pPr>
      <w:ind w:left="720"/>
      <w:contextualSpacing/>
    </w:pPr>
    <w:rPr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65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682"/>
    <w:rPr>
      <w:color w:val="CB00BA" w:themeColor="followedHyperlink"/>
      <w:u w:val="single"/>
    </w:rPr>
  </w:style>
  <w:style w:type="table" w:styleId="TableGrid">
    <w:name w:val="Table Grid"/>
    <w:basedOn w:val="TableNormal"/>
    <w:uiPriority w:val="39"/>
    <w:rsid w:val="00BE374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uiPriority w:val="1"/>
    <w:qFormat/>
    <w:rsid w:val="00BE3745"/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84"/>
    <w:pPr>
      <w:jc w:val="both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84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bev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PC%20Letterhead%20-%20Wor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LPC Letterhead - Word Template (2)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nicholls</cp:lastModifiedBy>
  <cp:revision>3</cp:revision>
  <dcterms:created xsi:type="dcterms:W3CDTF">2024-04-16T08:19:00Z</dcterms:created>
  <dcterms:modified xsi:type="dcterms:W3CDTF">2024-04-16T08:38:00Z</dcterms:modified>
</cp:coreProperties>
</file>